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0A" w:rsidRDefault="00E95EE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  <w:r w:rsidR="0003100A">
        <w:rPr>
          <w:b w:val="0"/>
          <w:sz w:val="16"/>
        </w:rPr>
        <w:t>ΠΑΡΑΡΤΗΜΑ Ι</w:t>
      </w:r>
    </w:p>
    <w:p w:rsidR="0003100A" w:rsidRDefault="0003100A">
      <w:pPr>
        <w:pStyle w:val="3"/>
      </w:pPr>
      <w:r>
        <w:t>ΥΠΕΥΘΥΝΗ ΔΗΛΩΣΗ</w:t>
      </w:r>
    </w:p>
    <w:p w:rsidR="0003100A" w:rsidRDefault="0003100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3100A" w:rsidRDefault="0003100A">
      <w:pPr>
        <w:pStyle w:val="a3"/>
        <w:tabs>
          <w:tab w:val="clear" w:pos="4153"/>
          <w:tab w:val="clear" w:pos="8306"/>
        </w:tabs>
      </w:pPr>
    </w:p>
    <w:p w:rsidR="0003100A" w:rsidRDefault="0003100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3100A" w:rsidRDefault="0003100A">
      <w:pPr>
        <w:pStyle w:val="a5"/>
        <w:jc w:val="left"/>
        <w:rPr>
          <w:sz w:val="22"/>
        </w:rPr>
      </w:pPr>
    </w:p>
    <w:p w:rsidR="0003100A" w:rsidRDefault="0003100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3100A" w:rsidTr="0066396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3100A" w:rsidRDefault="0003100A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03100A" w:rsidRPr="00663964" w:rsidRDefault="002B51AE" w:rsidP="006639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Το πρόγραμμα σπουδών Λογιστικής και Χρηματοοικονομικής</w:t>
            </w:r>
          </w:p>
        </w:tc>
      </w:tr>
      <w:tr w:rsidR="0003100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3100A" w:rsidRDefault="0003100A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3100A" w:rsidRDefault="0003100A" w:rsidP="001A699F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 w:rsidTr="0066396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03100A" w:rsidRPr="00663964" w:rsidRDefault="0003100A" w:rsidP="00663964">
            <w:pPr>
              <w:spacing w:before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 w:rsidTr="006639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3100A" w:rsidRDefault="000310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3100A" w:rsidRDefault="000310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03100A" w:rsidRPr="00663964" w:rsidRDefault="0003100A" w:rsidP="00663964">
            <w:pPr>
              <w:spacing w:before="240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03100A" w:rsidRDefault="0003100A">
      <w:pPr>
        <w:rPr>
          <w:rFonts w:ascii="Arial" w:hAnsi="Arial"/>
          <w:b/>
          <w:sz w:val="28"/>
        </w:rPr>
      </w:pPr>
    </w:p>
    <w:p w:rsidR="0003100A" w:rsidRDefault="0003100A">
      <w:pPr>
        <w:rPr>
          <w:sz w:val="16"/>
        </w:rPr>
      </w:pPr>
    </w:p>
    <w:p w:rsidR="0003100A" w:rsidRDefault="0003100A">
      <w:pPr>
        <w:sectPr w:rsidR="0003100A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3100A" w:rsidRDefault="0003100A">
            <w:pPr>
              <w:ind w:right="124"/>
              <w:rPr>
                <w:rFonts w:ascii="Arial" w:hAnsi="Arial"/>
                <w:sz w:val="18"/>
              </w:rPr>
            </w:pPr>
          </w:p>
          <w:p w:rsidR="0003100A" w:rsidRDefault="0003100A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699F" w:rsidRDefault="008F3CCE" w:rsidP="008F3CCE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Οφείλω τα παρακάτω μαθήματα: (αναφέρεται ονομαστικά τα μαθήματα που οφείλεται ή ΚΑΝΕΝΑ εάν δεν οφείλεται μαθήματα)</w:t>
            </w: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100A" w:rsidRDefault="0003100A" w:rsidP="001A699F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100A" w:rsidRDefault="0003100A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03100A" w:rsidRDefault="0003100A"/>
    <w:p w:rsidR="0003100A" w:rsidRDefault="0003100A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</w:t>
      </w:r>
      <w:r w:rsidR="00DB61A0">
        <w:rPr>
          <w:sz w:val="16"/>
          <w:lang w:val="en-US"/>
        </w:rPr>
        <w:t xml:space="preserve">     </w:t>
      </w:r>
      <w:r w:rsidR="008F3CCE">
        <w:rPr>
          <w:sz w:val="16"/>
        </w:rPr>
        <w:t>………/9/2022</w:t>
      </w:r>
    </w:p>
    <w:p w:rsidR="0003100A" w:rsidRDefault="0003100A">
      <w:pPr>
        <w:pStyle w:val="a6"/>
        <w:ind w:left="0" w:right="484"/>
        <w:jc w:val="right"/>
        <w:rPr>
          <w:sz w:val="16"/>
        </w:rPr>
      </w:pPr>
    </w:p>
    <w:p w:rsidR="0003100A" w:rsidRDefault="008F3CC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</w:t>
      </w:r>
      <w:r w:rsidR="0003100A">
        <w:rPr>
          <w:sz w:val="16"/>
        </w:rPr>
        <w:t xml:space="preserve"> Δηλ</w:t>
      </w:r>
      <w:r>
        <w:rPr>
          <w:sz w:val="16"/>
        </w:rPr>
        <w:t>ών/</w:t>
      </w:r>
      <w:r w:rsidR="001A699F">
        <w:rPr>
          <w:sz w:val="16"/>
        </w:rPr>
        <w:t>ούσα</w:t>
      </w:r>
    </w:p>
    <w:p w:rsidR="0003100A" w:rsidRDefault="0003100A">
      <w:pPr>
        <w:pStyle w:val="a6"/>
        <w:ind w:left="0"/>
        <w:jc w:val="right"/>
        <w:rPr>
          <w:sz w:val="16"/>
        </w:rPr>
      </w:pPr>
    </w:p>
    <w:p w:rsidR="0003100A" w:rsidRDefault="0003100A">
      <w:pPr>
        <w:pStyle w:val="a6"/>
        <w:ind w:left="0"/>
        <w:jc w:val="right"/>
        <w:rPr>
          <w:sz w:val="16"/>
        </w:rPr>
      </w:pPr>
    </w:p>
    <w:p w:rsidR="008F3CCE" w:rsidRDefault="008F3CCE">
      <w:pPr>
        <w:pStyle w:val="a6"/>
        <w:ind w:left="0" w:right="484"/>
        <w:jc w:val="right"/>
        <w:rPr>
          <w:sz w:val="16"/>
        </w:rPr>
      </w:pPr>
    </w:p>
    <w:p w:rsidR="0003100A" w:rsidRDefault="008F3CC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03100A">
        <w:rPr>
          <w:sz w:val="16"/>
        </w:rPr>
        <w:t>(Υπογραφή)</w:t>
      </w:r>
    </w:p>
    <w:p w:rsidR="0003100A" w:rsidRDefault="0003100A">
      <w:pPr>
        <w:jc w:val="both"/>
        <w:rPr>
          <w:rFonts w:ascii="Arial" w:hAnsi="Arial"/>
          <w:sz w:val="18"/>
        </w:rPr>
      </w:pPr>
    </w:p>
    <w:p w:rsidR="0003100A" w:rsidRDefault="0003100A">
      <w:pPr>
        <w:jc w:val="both"/>
        <w:rPr>
          <w:rFonts w:ascii="Arial" w:hAnsi="Arial"/>
          <w:sz w:val="18"/>
        </w:rPr>
      </w:pPr>
    </w:p>
    <w:p w:rsidR="0003100A" w:rsidRDefault="0003100A">
      <w:pPr>
        <w:jc w:val="both"/>
        <w:rPr>
          <w:rFonts w:ascii="Arial" w:hAnsi="Arial"/>
          <w:sz w:val="18"/>
        </w:rPr>
      </w:pPr>
    </w:p>
    <w:p w:rsidR="0003100A" w:rsidRDefault="0003100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3100A" w:rsidRDefault="0003100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3100A" w:rsidRDefault="0003100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3100A" w:rsidRDefault="0003100A" w:rsidP="00E0428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3100A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C0" w:rsidRDefault="00820EC0">
      <w:r>
        <w:separator/>
      </w:r>
    </w:p>
  </w:endnote>
  <w:endnote w:type="continuationSeparator" w:id="0">
    <w:p w:rsidR="00820EC0" w:rsidRDefault="0082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C0" w:rsidRDefault="00820EC0">
      <w:r>
        <w:separator/>
      </w:r>
    </w:p>
  </w:footnote>
  <w:footnote w:type="continuationSeparator" w:id="0">
    <w:p w:rsidR="00820EC0" w:rsidRDefault="0082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03100A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3100A" w:rsidRDefault="00E95EE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3100A" w:rsidRDefault="0003100A">
          <w:pPr>
            <w:pStyle w:val="a3"/>
            <w:jc w:val="right"/>
            <w:rPr>
              <w:b/>
              <w:sz w:val="16"/>
            </w:rPr>
          </w:pPr>
        </w:p>
      </w:tc>
    </w:tr>
  </w:tbl>
  <w:p w:rsidR="0003100A" w:rsidRDefault="0003100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0A" w:rsidRDefault="0003100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A0"/>
    <w:rsid w:val="0003100A"/>
    <w:rsid w:val="00116A7A"/>
    <w:rsid w:val="001A699F"/>
    <w:rsid w:val="00210356"/>
    <w:rsid w:val="00230B60"/>
    <w:rsid w:val="002B51AE"/>
    <w:rsid w:val="00663964"/>
    <w:rsid w:val="00820EC0"/>
    <w:rsid w:val="008F3CCE"/>
    <w:rsid w:val="00DB61A0"/>
    <w:rsid w:val="00E0428D"/>
    <w:rsid w:val="00E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Windows User</cp:lastModifiedBy>
  <cp:revision>2</cp:revision>
  <cp:lastPrinted>2002-09-25T08:58:00Z</cp:lastPrinted>
  <dcterms:created xsi:type="dcterms:W3CDTF">2022-11-21T11:27:00Z</dcterms:created>
  <dcterms:modified xsi:type="dcterms:W3CDTF">2022-11-21T11:27:00Z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